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3237" w14:textId="77777777" w:rsidR="00366838" w:rsidRDefault="005B0DF5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366838" w14:paraId="44536DA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55AE" w14:textId="77777777" w:rsidR="00366838" w:rsidRDefault="00366838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38A4B1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E1C9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A6C9A6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79ED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9EB5E9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FEAF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FCC6268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F9A9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461A5FC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6302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2BC7E885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F0EA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5D3A01A2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8406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F9EA602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5B5845A1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3C3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B11C8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5F7C8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6A2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4FD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2C3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5773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B61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6838" w14:paraId="4400171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10F2" w14:textId="77777777" w:rsidR="00366838" w:rsidRDefault="00366838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FD7D" w14:textId="77777777" w:rsidR="00366838" w:rsidRDefault="005B0DF5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7BA0" w14:textId="77777777" w:rsidR="00366838" w:rsidRDefault="005B0DF5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9373" w14:textId="77777777" w:rsidR="00366838" w:rsidRDefault="00366838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72F4" w14:textId="77777777" w:rsidR="00366838" w:rsidRDefault="00366838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BBC1" w14:textId="77777777" w:rsidR="00366838" w:rsidRDefault="005B0DF5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AF09" w14:textId="77777777" w:rsidR="00366838" w:rsidRDefault="00366838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B089" w14:textId="77777777" w:rsidR="00366838" w:rsidRDefault="00366838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366838" w14:paraId="3E660B5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A459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D6C0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7D95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A474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E290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81DC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9CB5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7FAD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01DD116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7C8A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FB0F8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F73B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63CE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B9B7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8031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A20E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CD27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2A4B79EF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0A9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6BD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DC79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20-24 AWG Tin Sockets for </w:t>
            </w:r>
            <w:r>
              <w:rPr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44E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F3B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89F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205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D392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66838" w14:paraId="44111C2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7CE6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4A6F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7E15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ECBD7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B346" w14:textId="77777777" w:rsidR="00366838" w:rsidRDefault="00366838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058CD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782E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007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5402762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9E2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B296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EB9A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34E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95F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5F9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4B2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7B8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6838" w14:paraId="3CA0E10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CACE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42B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BCB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BE8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3F4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692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83B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C93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D33405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9D2B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2302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D9E6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14-18 AWG Tin Pin for </w:t>
            </w:r>
            <w:r>
              <w:rPr>
                <w:color w:val="808080"/>
                <w:sz w:val="20"/>
                <w:szCs w:val="20"/>
              </w:rPr>
              <w:t>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12AF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C461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7A01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5E1F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71FF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67234C6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46DB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1AD3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CD45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A7E1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5E71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110F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379B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EFE8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4BEA742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034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92C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25D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E73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628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789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20A2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B05C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66838" w14:paraId="108483B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58AE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FADC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6FE9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1B02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DBA5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FA19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4A8E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0046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73698F4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570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14C3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A03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Cable Clamp for </w:t>
            </w:r>
            <w:r>
              <w:rPr>
                <w:color w:val="000000"/>
                <w:sz w:val="20"/>
                <w:szCs w:val="20"/>
              </w:rPr>
              <w:t>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32D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676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B99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3078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2CE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6838" w14:paraId="2F56A2B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C1C8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8DC9D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4D65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1E24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2E10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CD43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F0B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C4ED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1C702A1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58F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D9B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E2C9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C69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927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181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953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A35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6838" w14:paraId="25DA55B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644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E80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37ED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6C6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906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2D4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2502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8F4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6D9280A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B0DC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B2ED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011E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BFA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544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60D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BCB0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C5B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66838" w14:paraId="195CB2A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6C1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892D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E57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229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715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13E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BE00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8B0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15A7C82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F309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5A7D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4C6C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14-18 AWG Gold </w:t>
            </w:r>
            <w:r>
              <w:rPr>
                <w:color w:val="808080"/>
                <w:sz w:val="20"/>
                <w:szCs w:val="20"/>
              </w:rPr>
              <w:t>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8AFF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4895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3DD8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4669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F3CC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78ED07D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615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83B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3BB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418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0A7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5DB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019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6009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7508A04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BE3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2E41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7CB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FB5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C1B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E2B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706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45E1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778155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BD7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A48A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3213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EB2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1DD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8F1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223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7EAA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66838" w14:paraId="1458254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FBA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073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680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CF9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1DF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0F6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FD5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CB2C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1A43727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343E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F662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C87F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8123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DCC1" w14:textId="77777777" w:rsidR="00366838" w:rsidRDefault="00366838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A511" w14:textId="77777777" w:rsidR="00366838" w:rsidRDefault="005B0DF5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458E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4443" w14:textId="77777777" w:rsidR="00366838" w:rsidRDefault="00366838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66838" w14:paraId="57ABF40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0F7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FB7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4CAA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61D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40B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26A4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000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D4A8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3DCC1D4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262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905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1C1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503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132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18A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B0E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9ABE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0FB67FB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E83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782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4926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3BB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316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064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6F32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A5F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BEFD72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D6FC" w14:textId="77777777" w:rsidR="00366838" w:rsidRDefault="00366838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03D5D09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F3CB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A637E34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40FE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9E341A4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03AD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E4BC82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7FBA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76FD570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25D8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1224A87D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6ECC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587421B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CFE9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20D81023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3A064D9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7F4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03B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075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1F06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5E62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FA4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5CF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748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66A9463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1DD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3F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B5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0A8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F00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4515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9366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9D6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595EE9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6E4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49C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C19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BDA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B7C5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C84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6F8C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B6F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2D6924B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DE4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47E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  <w:r>
              <w:rPr>
                <w:color w:val="000000"/>
                <w:sz w:val="20"/>
                <w:szCs w:val="20"/>
              </w:rPr>
              <w:t>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370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B88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A4C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6E6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740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3D9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26AF147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96A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C55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FB3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426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45C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0E7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207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F78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4D4944E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C638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1EC6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4FE6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E65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BC3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B30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984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2D43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66838" w14:paraId="0EBF4FF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F21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26B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A26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A4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5A5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98D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624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3AA7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66838" w14:paraId="7420C4D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0A7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AA3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713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538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2D8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F16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A05C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9B6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625B03C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66D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33F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FC2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213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D62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C04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1DD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CBEA8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2D2C3FE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C85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3E3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CB6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100 Dual </w:t>
            </w:r>
            <w:r>
              <w:rPr>
                <w:color w:val="000000"/>
                <w:sz w:val="20"/>
                <w:szCs w:val="20"/>
              </w:rPr>
              <w:t>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BE1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03C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A75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8510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673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1354A0A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977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ED6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214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55A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E5F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24D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824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A108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66838" w14:paraId="22540B5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DCD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308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6D6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327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3F0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893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3B4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CCDC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0F0AB4D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906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94C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9F88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2EA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829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2D4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C0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663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306AD6AB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7FDFC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85A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96E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04B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E119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50B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DF7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6692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62EDFA0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199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57E6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954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A14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401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92A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60B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1CB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1029A7E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3B4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F13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E66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132E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A527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B2A0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07B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E7C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00FAD10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821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536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3B9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C6B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E5D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AD1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123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8D0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66838" w14:paraId="0AC24BF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10BA0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C10F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629CF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2POS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EC20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6044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E5FA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500F" w14:textId="77777777" w:rsidR="00366838" w:rsidRDefault="00366838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17AE" w14:textId="77777777" w:rsidR="00366838" w:rsidRDefault="005B0DF5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366838" w14:paraId="7CE56F0B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65AB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3A66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Pin/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1665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Term Male Pin 24-30AWG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1B80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CC3F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0016020108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896B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WM2565-ND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A383" w14:textId="77777777" w:rsidR="00366838" w:rsidRDefault="00366838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CA08" w14:textId="77777777" w:rsidR="00366838" w:rsidRDefault="005B0DF5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</w:t>
            </w:r>
          </w:p>
        </w:tc>
      </w:tr>
      <w:tr w:rsidR="00366838" w14:paraId="61F01B6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E68C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2B8D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9DE2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4POS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C2E3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B6BDC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B840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6D95" w14:textId="77777777" w:rsidR="00366838" w:rsidRDefault="00366838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AA33" w14:textId="77777777" w:rsidR="00366838" w:rsidRDefault="005B0DF5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366838" w14:paraId="10E6CC3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079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909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797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EC8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BB2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A54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740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053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6838" w14:paraId="2CC6722B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835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618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Grounding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2A3F" w14:textId="77777777" w:rsidR="00366838" w:rsidRDefault="005B0DF5">
            <w:pPr>
              <w:pStyle w:val="gray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Conn. Ring 15-20AWG #M3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8CA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7AD6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160344-2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F30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A107160CT-ND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FB09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314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6838" w14:paraId="772509A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9B9C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8E29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703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E0F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C6B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E8D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A7E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9DDE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6838" w14:paraId="40D99A3F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C28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AEE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D4A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9A0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E17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C9A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D8AB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CDE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60D6ECF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2F9C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73E0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2A1F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C79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E8D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58C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92B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C9C1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4B5F8FB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BB1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2D6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44C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572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0D98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7EB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13E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842D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29B922A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F90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7F6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321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9C3A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460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004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1C9A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090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4271F21F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892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971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C82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16AWG Stranded – </w:t>
            </w:r>
            <w:r>
              <w:rPr>
                <w:color w:val="000000"/>
                <w:sz w:val="20"/>
                <w:szCs w:val="20"/>
              </w:rPr>
              <w:t>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E51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9A3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44CF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91B1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EAF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6FE7DBE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6FB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D0B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AAA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2AF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9B6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59E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594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ADC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76B1451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0B82" w14:textId="77777777" w:rsidR="00366838" w:rsidRDefault="00366838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F502C" w14:textId="77777777" w:rsidR="00366838" w:rsidRDefault="005B0DF5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6893" w14:textId="77777777" w:rsidR="00366838" w:rsidRDefault="00366838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099F98E9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DD63" w14:textId="77777777" w:rsidR="00366838" w:rsidRDefault="00366838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576F0863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AD9B" w14:textId="77777777" w:rsidR="00366838" w:rsidRDefault="00366838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2A8E05E0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31CD" w14:textId="77777777" w:rsidR="00366838" w:rsidRDefault="00366838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5B774DA1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F042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BB2D47D" w14:textId="77777777" w:rsidR="00366838" w:rsidRDefault="005B0DF5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A850" w14:textId="77777777" w:rsidR="00366838" w:rsidRDefault="005B0DF5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9DBC3ED" w14:textId="77777777" w:rsidR="00366838" w:rsidRDefault="005B0DF5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4427" w14:textId="77777777" w:rsidR="00366838" w:rsidRDefault="005B0DF5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55B329B" w14:textId="77777777" w:rsidR="00366838" w:rsidRDefault="005B0DF5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6F9B327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5D7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DE9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251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24AWG </w:t>
            </w:r>
            <w:r>
              <w:rPr>
                <w:color w:val="000000"/>
                <w:sz w:val="20"/>
                <w:szCs w:val="20"/>
              </w:rPr>
              <w:t>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FCE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04B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9FB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154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25A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606F1C5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F5AA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F41B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E3D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B18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777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DED9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C63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7444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0B33391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DB9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339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9B0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CC8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9D6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41E5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9F7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7AB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53D178F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FDE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589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985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24AWG </w:t>
            </w:r>
            <w:r>
              <w:rPr>
                <w:color w:val="000000"/>
                <w:sz w:val="20"/>
                <w:szCs w:val="20"/>
              </w:rPr>
              <w:t>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0D8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0E2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53B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8F1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21A2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1CC1F5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B9A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F80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40B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DAE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E177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975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DC4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437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3895D3F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A3BA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DCDA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7F9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DEE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109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B86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31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0C6E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4B37FC5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9C3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FDD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Ext </w:t>
            </w:r>
            <w:r>
              <w:rPr>
                <w:color w:val="000000"/>
                <w:sz w:val="20"/>
                <w:szCs w:val="20"/>
              </w:rPr>
              <w:t>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22F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E28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08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7E9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CB5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8F1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1AE4681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263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B1EA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12B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976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0DC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4A5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431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FF3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67F710D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6AB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D9E7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511D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8AC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98B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3C6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534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457A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4746355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F8C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A225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3ED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24AWG </w:t>
            </w:r>
            <w:r>
              <w:rPr>
                <w:color w:val="000000"/>
                <w:sz w:val="20"/>
                <w:szCs w:val="20"/>
              </w:rPr>
              <w:t>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3F9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E91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7D6C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E444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D93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E97939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88C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0EDE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300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4613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D2B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EAE7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1D91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13B2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5E50BF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FDE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C47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B80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4BA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AD4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1B3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DD1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28C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0ABEDA8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135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E02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FE39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9EA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1AA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86CC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E36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1A2D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0972CFD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775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EA1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AD9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E13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6AF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A4B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383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C532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71E1526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C87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4066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E4C7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438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0965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657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A35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89FB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CA23D71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FD5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88B6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B781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2F1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7C9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0A03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3A24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60F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7116A5F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F8E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BD5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AE9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881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9A85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E64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7607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DFE2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39D5EEE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A57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6FD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C314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291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347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710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DE5E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85A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46E69E8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ACD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AD2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3EE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20C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EA8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34A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DA6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94E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391D243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E8B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DE1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E1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24AWG Stranded – Black – </w:t>
            </w:r>
            <w:r>
              <w:rPr>
                <w:color w:val="000000"/>
                <w:sz w:val="20"/>
                <w:szCs w:val="20"/>
              </w:rPr>
              <w:t>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AF66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365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A9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A4D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733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620818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DE7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B4A5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1A1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0A1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32D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CF6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5FF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EC5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03B5EC3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979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789C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E32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E0A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405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A71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F4C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E8E2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972CEC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943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A4D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1E2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B73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DA7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585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4D3B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ABA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CABD5A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5DD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E29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A07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B42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0BD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E7C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12C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F696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247A9AF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792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A9D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4AB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D9C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2B0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41D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C0B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8CF1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6AFB5FB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66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F9B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0C2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9F1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3A0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D2C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9A33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46B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4A73D04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317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ACC5" w14:textId="77777777" w:rsidR="00366838" w:rsidRDefault="005B0DF5">
            <w:pPr>
              <w:pStyle w:val="TableContents"/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FC2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1DF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5BD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8D1C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54B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FA9A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68C90A69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B73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86A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EF2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D5F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9D8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34D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8AFA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755B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EC7416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3CA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C83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32F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A01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905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0D8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C96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6A4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D2EFDFD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D04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E37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7A5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24AWG </w:t>
            </w:r>
            <w:r>
              <w:rPr>
                <w:color w:val="000000"/>
                <w:sz w:val="20"/>
                <w:szCs w:val="20"/>
              </w:rPr>
              <w:t>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CFAA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AD9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F93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67A8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661B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5474EDB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A72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7D1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E9D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1C2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7ED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28A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054E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4020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36E0BB7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009AE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124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253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107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87F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E91B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7099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18A3A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66838" w14:paraId="1B9D947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DF3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939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6B7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 Block Plug </w:t>
            </w:r>
            <w:r>
              <w:rPr>
                <w:color w:val="000000"/>
                <w:sz w:val="20"/>
                <w:szCs w:val="20"/>
              </w:rPr>
              <w:t>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6DA8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984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ACB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EF0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EE7A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28DAD567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54E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4056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E277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CE17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208C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6CA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2368A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121D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2206FC2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956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5B9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Corrugated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F718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TUBING CORRUGATED LOOM .25"X100'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068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Panduit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C00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CLT25F-C20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641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298-1141-ND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9DC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BA32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1039ABE" w14:textId="77777777" w:rsidR="00366838" w:rsidRDefault="00366838">
      <w:pPr>
        <w:pStyle w:val="Textbody"/>
        <w:jc w:val="center"/>
        <w:rPr>
          <w:b/>
          <w:bCs/>
          <w:sz w:val="28"/>
          <w:szCs w:val="28"/>
        </w:rPr>
      </w:pPr>
    </w:p>
    <w:p w14:paraId="02541E34" w14:textId="77777777" w:rsidR="00366838" w:rsidRDefault="005B0DF5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366838" w14:paraId="17F56CC9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66B0" w14:textId="77777777" w:rsidR="00366838" w:rsidRDefault="00366838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CCB634F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B879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08ACD93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7585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1921F31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9DA1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482E2A9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3793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9E6D580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53D5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50320565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C6A4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3AA237FA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46B6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4887AC9A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5C15E73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108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8C5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DCA3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318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F45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B33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A68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9F87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562FAB7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104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B2E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3C94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F2D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5D0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9CF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1A2E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3E1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13BDC9E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A2C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0B0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F2AD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A17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9BD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3F5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75B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0084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4F02955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956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7F8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6CF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8911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075A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C7A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630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122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14DCE85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503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321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6957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EA2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835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3C8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E3E8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30B3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486453D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3CF9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27D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9DCC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8744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811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0DA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8A86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FBC3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4D73D90E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2296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AE0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04511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870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CA8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577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23F6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6E2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29A8AA92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CBA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45A4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2D7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F55D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BF2A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828D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85F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E6E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2F4C9608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728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AE74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A19F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380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B07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6BC4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54C7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0D5D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3048FBEF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844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5E2F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ED3F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37E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13E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31E0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379E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68B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60BBCDE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CB0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99A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4CC0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144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C56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2A8D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E319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C0940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838" w14:paraId="0485CAE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78F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E90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CC6C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100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5FEA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7484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4C3FF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D18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366838" w14:paraId="0579B0E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2BB3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459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E02F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458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B95A6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B9BB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E5C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72B1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44CF3C0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E456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71F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B9F9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4EB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74DD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11B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3B45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C333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2960DAE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3488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2AA2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71E7" w14:textId="77777777" w:rsidR="00366838" w:rsidRDefault="005B0DF5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77B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AEA7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0A3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E01C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5CE1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66838" w14:paraId="26DF35D4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0452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66B4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C19C" w14:textId="77777777" w:rsidR="00366838" w:rsidRDefault="00366838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5CAE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6556" w14:textId="77777777" w:rsidR="00366838" w:rsidRDefault="00366838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8430" w14:textId="77777777" w:rsidR="00366838" w:rsidRDefault="00366838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E726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821B" w14:textId="77777777" w:rsidR="00366838" w:rsidRDefault="0036683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838" w14:paraId="2633208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CEB2" w14:textId="77777777" w:rsidR="00366838" w:rsidRDefault="00366838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A663D8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45DD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3F1F472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85FE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A902D2D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F144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316FFA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C574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120C1BD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5E41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8EDC15A" w14:textId="77777777" w:rsidR="00366838" w:rsidRDefault="005B0DF5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5617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61367344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D96A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2D16597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08844A80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DC1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E01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F615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Heavy Duty Power Connectors PP15/45 </w:t>
            </w:r>
            <w:r>
              <w:rPr>
                <w:color w:val="000000"/>
                <w:sz w:val="20"/>
                <w:szCs w:val="20"/>
              </w:rPr>
              <w:lastRenderedPageBreak/>
              <w:t>HOUSING ONLY - BLACK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562A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69E2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AC03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879-1327G6-BK</w:t>
            </w:r>
          </w:p>
          <w:p w14:paraId="7CDFCFA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D87F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3FE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1B73D11A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D25C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06A9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692B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Heavy Duty Power </w:t>
            </w:r>
            <w:r>
              <w:rPr>
                <w:color w:val="000000"/>
                <w:sz w:val="20"/>
                <w:szCs w:val="20"/>
              </w:rPr>
              <w:t>Connectors PP15 #16-20 AWG CONT LOW DETENT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866A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6AA6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297E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879-1332-BK</w:t>
            </w:r>
          </w:p>
          <w:p w14:paraId="2DAD6951" w14:textId="77777777" w:rsidR="00366838" w:rsidRDefault="005B0DF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1826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4DD5" w14:textId="77777777" w:rsidR="00366838" w:rsidRDefault="005B0DF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66838" w14:paraId="2F1C01F3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9B6D" w14:textId="77777777" w:rsidR="00366838" w:rsidRDefault="00366838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83C7B4A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A5CA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4AF2367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0B5A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0362283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B283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28B2AE6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A393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7053F6E" w14:textId="77777777" w:rsidR="00366838" w:rsidRDefault="005B0DF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30B4" w14:textId="77777777" w:rsidR="00366838" w:rsidRDefault="00366838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1DC701E" w14:textId="77777777" w:rsidR="00366838" w:rsidRDefault="005B0DF5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McMaster-Carr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D2CB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0346973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37FD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5D76BC20" w14:textId="77777777" w:rsidR="00366838" w:rsidRDefault="005B0DF5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366838" w14:paraId="5515C725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9773" w14:textId="77777777" w:rsidR="00366838" w:rsidRDefault="005B0DF5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Shrink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FE41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Motor EMI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7D789" w14:textId="77777777" w:rsidR="00366838" w:rsidRDefault="005B0DF5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EMI/RFI-Shield Heat-Shrink Tubing 3/16" ID </w:t>
            </w:r>
            <w:r>
              <w:rPr>
                <w:color w:val="FF0000"/>
                <w:sz w:val="20"/>
                <w:szCs w:val="20"/>
              </w:rPr>
              <w:t xml:space="preserve">Before, 3/32" ID </w:t>
            </w:r>
            <w:proofErr w:type="gramStart"/>
            <w:r>
              <w:rPr>
                <w:color w:val="FF0000"/>
                <w:sz w:val="20"/>
                <w:szCs w:val="20"/>
              </w:rPr>
              <w:t>After  -</w:t>
            </w:r>
            <w:proofErr w:type="gramEnd"/>
          </w:p>
          <w:p w14:paraId="18E46708" w14:textId="77777777" w:rsidR="00366838" w:rsidRDefault="005B0DF5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48" Length, Black.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6398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6EDA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5041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7937K21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83C9" w14:textId="77777777" w:rsidR="00366838" w:rsidRDefault="005B0DF5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9C60" w14:textId="77777777" w:rsidR="00366838" w:rsidRDefault="005B0DF5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366838" w14:paraId="4374C90C" w14:textId="77777777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C017" w14:textId="77777777" w:rsidR="00366838" w:rsidRDefault="005B0DF5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108B" w14:textId="77777777" w:rsidR="00366838" w:rsidRDefault="005B0DF5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Shroud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6456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07CA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B457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2CEC" w14:textId="77777777" w:rsidR="00366838" w:rsidRDefault="00366838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E1FDD" w14:textId="77777777" w:rsidR="00366838" w:rsidRDefault="00366838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6216" w14:textId="77777777" w:rsidR="00366838" w:rsidRDefault="00366838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251B024" w14:textId="77777777" w:rsidR="00366838" w:rsidRDefault="005B0DF5">
      <w:pPr>
        <w:pStyle w:val="Standard"/>
      </w:pPr>
      <w:r>
        <w:t>** If go to Applicator, then part number: WM2510CT for Tape Reel</w:t>
      </w:r>
    </w:p>
    <w:p w14:paraId="42DF4CAA" w14:textId="77777777" w:rsidR="00366838" w:rsidRDefault="005B0DF5">
      <w:pPr>
        <w:pStyle w:val="Standard"/>
      </w:pPr>
      <w:r>
        <w:t>* Not part of Box (Internal) BOM</w:t>
      </w:r>
    </w:p>
    <w:sectPr w:rsidR="00366838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BA6D" w14:textId="77777777" w:rsidR="00000000" w:rsidRDefault="005B0DF5">
      <w:r>
        <w:separator/>
      </w:r>
    </w:p>
  </w:endnote>
  <w:endnote w:type="continuationSeparator" w:id="0">
    <w:p w14:paraId="3588B629" w14:textId="77777777" w:rsidR="00000000" w:rsidRDefault="005B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FA71" w14:textId="77777777" w:rsidR="00943E99" w:rsidRDefault="005B0DF5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EBB4" w14:textId="77777777" w:rsidR="00000000" w:rsidRDefault="005B0DF5">
      <w:r>
        <w:rPr>
          <w:color w:val="000000"/>
        </w:rPr>
        <w:separator/>
      </w:r>
    </w:p>
  </w:footnote>
  <w:footnote w:type="continuationSeparator" w:id="0">
    <w:p w14:paraId="4E3A1EB0" w14:textId="77777777" w:rsidR="00000000" w:rsidRDefault="005B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6838"/>
    <w:rsid w:val="00366838"/>
    <w:rsid w:val="005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E7DE"/>
  <w15:docId w15:val="{431DB19F-705E-40C2-A931-79FE7E9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Liberation Serif" w:hAnsi="Liberation Serif" w:cs="Free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  <w:style w:type="paragraph" w:customStyle="1" w:styleId="Default">
    <w:name w:val="Default"/>
    <w:pPr>
      <w:widowControl/>
      <w:suppressAutoHyphens/>
    </w:pPr>
    <w:rPr>
      <w:rFonts w:ascii="FreeSans" w:eastAsia="DejaVu Sans" w:hAnsi="FreeSans" w:cs="Liberation Sans"/>
      <w:sz w:val="36"/>
    </w:rPr>
  </w:style>
  <w:style w:type="paragraph" w:customStyle="1" w:styleId="Objectwitharrow">
    <w:name w:val="Object with arrow"/>
    <w:basedOn w:val="Default"/>
    <w:rPr>
      <w:rFonts w:eastAsia="FreeSans" w:cs="FreeSans"/>
    </w:rPr>
  </w:style>
  <w:style w:type="paragraph" w:customStyle="1" w:styleId="Objectwithshadow">
    <w:name w:val="Object with shadow"/>
    <w:basedOn w:val="Default"/>
    <w:rPr>
      <w:rFonts w:eastAsia="FreeSans" w:cs="FreeSans"/>
    </w:rPr>
  </w:style>
  <w:style w:type="paragraph" w:customStyle="1" w:styleId="Objectwithoutfill">
    <w:name w:val="Object without fill"/>
    <w:basedOn w:val="Default"/>
    <w:rPr>
      <w:rFonts w:eastAsia="FreeSans" w:cs="FreeSans"/>
    </w:rPr>
  </w:style>
  <w:style w:type="paragraph" w:customStyle="1" w:styleId="Objectwithnofillandnoline">
    <w:name w:val="Object with no fill and no line"/>
    <w:basedOn w:val="Default"/>
    <w:rPr>
      <w:rFonts w:eastAsia="FreeSans" w:cs="FreeSans"/>
    </w:rPr>
  </w:style>
  <w:style w:type="paragraph" w:customStyle="1" w:styleId="Textbodyjustified">
    <w:name w:val="Text body justified"/>
    <w:basedOn w:val="Default"/>
    <w:rPr>
      <w:rFonts w:eastAsia="FreeSans" w:cs="FreeSans"/>
    </w:rPr>
  </w:style>
  <w:style w:type="paragraph" w:customStyle="1" w:styleId="Title1">
    <w:name w:val="Title1"/>
    <w:basedOn w:val="Default"/>
    <w:pPr>
      <w:jc w:val="center"/>
    </w:pPr>
    <w:rPr>
      <w:rFonts w:eastAsia="FreeSans" w:cs="FreeSans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DimensionLine">
    <w:name w:val="Dimension Line"/>
    <w:basedOn w:val="Default"/>
    <w:rPr>
      <w:rFonts w:eastAsia="FreeSans" w:cs="FreeSans"/>
    </w:rPr>
  </w:style>
  <w:style w:type="paragraph" w:customStyle="1" w:styleId="DefaultLTGliederung1">
    <w:name w:val="Default~LT~Gliederung 1"/>
    <w:pPr>
      <w:widowControl/>
      <w:suppressAutoHyphens/>
      <w:spacing w:after="283"/>
    </w:pPr>
    <w:rPr>
      <w:rFonts w:ascii="FreeSans" w:eastAsia="DejaVu Sans" w:hAnsi="FreeSans" w:cs="Liberation Sans"/>
      <w:sz w:val="63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rFonts w:eastAsia="FreeSans" w:cs="FreeSans"/>
      <w:sz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suppressAutoHyphens/>
      <w:jc w:val="center"/>
    </w:pPr>
    <w:rPr>
      <w:rFonts w:ascii="FreeSans" w:eastAsia="DejaVu Sans" w:hAnsi="FreeSans" w:cs="Liberation Sans"/>
      <w:sz w:val="88"/>
    </w:rPr>
  </w:style>
  <w:style w:type="paragraph" w:customStyle="1" w:styleId="DefaultLTUntertitel">
    <w:name w:val="Default~LT~Untertitel"/>
    <w:pPr>
      <w:widowControl/>
      <w:suppressAutoHyphens/>
      <w:jc w:val="center"/>
    </w:pPr>
    <w:rPr>
      <w:rFonts w:ascii="FreeSans" w:eastAsia="DejaVu Sans" w:hAnsi="FreeSans" w:cs="Liberation Sans"/>
      <w:sz w:val="64"/>
    </w:rPr>
  </w:style>
  <w:style w:type="paragraph" w:customStyle="1" w:styleId="DefaultLTNotizen">
    <w:name w:val="Default~LT~Notizen"/>
    <w:pPr>
      <w:widowControl/>
      <w:suppressAutoHyphens/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DefaultLTHintergrundobjekte">
    <w:name w:val="Default~LT~Hintergrundobjekte"/>
    <w:pPr>
      <w:widowControl/>
      <w:suppressAutoHyphens/>
    </w:pPr>
    <w:rPr>
      <w:rFonts w:eastAsia="DejaVu Sans" w:cs="Liberation Sans"/>
    </w:rPr>
  </w:style>
  <w:style w:type="paragraph" w:customStyle="1" w:styleId="DefaultLTHintergrund">
    <w:name w:val="Default~LT~Hintergrund"/>
    <w:pPr>
      <w:widowControl/>
      <w:suppressAutoHyphens/>
    </w:pPr>
    <w:rPr>
      <w:rFonts w:eastAsia="DejaVu Sans" w:cs="Liberation Sans"/>
    </w:rPr>
  </w:style>
  <w:style w:type="paragraph" w:customStyle="1" w:styleId="default0">
    <w:name w:val="default"/>
    <w:pPr>
      <w:widowControl/>
      <w:suppressAutoHyphens/>
    </w:pPr>
    <w:rPr>
      <w:rFonts w:ascii="FreeSans" w:eastAsia="DejaVu Sans" w:hAnsi="FreeSans" w:cs="Liberation Sans"/>
      <w:sz w:val="36"/>
    </w:rPr>
  </w:style>
  <w:style w:type="paragraph" w:customStyle="1" w:styleId="gray1">
    <w:name w:val="gray1"/>
    <w:basedOn w:val="default0"/>
    <w:rPr>
      <w:rFonts w:eastAsia="FreeSans" w:cs="FreeSans"/>
    </w:rPr>
  </w:style>
  <w:style w:type="paragraph" w:customStyle="1" w:styleId="gray2">
    <w:name w:val="gray2"/>
    <w:basedOn w:val="default0"/>
    <w:rPr>
      <w:rFonts w:eastAsia="FreeSans" w:cs="FreeSans"/>
    </w:rPr>
  </w:style>
  <w:style w:type="paragraph" w:customStyle="1" w:styleId="gray3">
    <w:name w:val="gray3"/>
    <w:basedOn w:val="default0"/>
    <w:rPr>
      <w:rFonts w:eastAsia="FreeSans" w:cs="FreeSans"/>
    </w:rPr>
  </w:style>
  <w:style w:type="paragraph" w:customStyle="1" w:styleId="bw1">
    <w:name w:val="bw1"/>
    <w:basedOn w:val="default0"/>
    <w:rPr>
      <w:rFonts w:eastAsia="FreeSans" w:cs="FreeSans"/>
    </w:rPr>
  </w:style>
  <w:style w:type="paragraph" w:customStyle="1" w:styleId="bw2">
    <w:name w:val="bw2"/>
    <w:basedOn w:val="default0"/>
    <w:rPr>
      <w:rFonts w:eastAsia="FreeSans" w:cs="FreeSans"/>
    </w:rPr>
  </w:style>
  <w:style w:type="paragraph" w:customStyle="1" w:styleId="bw3">
    <w:name w:val="bw3"/>
    <w:basedOn w:val="default0"/>
    <w:rPr>
      <w:rFonts w:eastAsia="FreeSans" w:cs="FreeSans"/>
    </w:rPr>
  </w:style>
  <w:style w:type="paragraph" w:customStyle="1" w:styleId="orange1">
    <w:name w:val="orange1"/>
    <w:basedOn w:val="default0"/>
    <w:rPr>
      <w:rFonts w:eastAsia="FreeSans" w:cs="FreeSans"/>
    </w:rPr>
  </w:style>
  <w:style w:type="paragraph" w:customStyle="1" w:styleId="orange2">
    <w:name w:val="orange2"/>
    <w:basedOn w:val="default0"/>
    <w:rPr>
      <w:rFonts w:eastAsia="FreeSans" w:cs="FreeSans"/>
    </w:rPr>
  </w:style>
  <w:style w:type="paragraph" w:customStyle="1" w:styleId="orange3">
    <w:name w:val="orange3"/>
    <w:basedOn w:val="default0"/>
    <w:rPr>
      <w:rFonts w:eastAsia="FreeSans" w:cs="FreeSans"/>
    </w:rPr>
  </w:style>
  <w:style w:type="paragraph" w:customStyle="1" w:styleId="turquise1">
    <w:name w:val="turquise1"/>
    <w:basedOn w:val="default0"/>
    <w:rPr>
      <w:rFonts w:eastAsia="FreeSans" w:cs="FreeSans"/>
    </w:rPr>
  </w:style>
  <w:style w:type="paragraph" w:customStyle="1" w:styleId="turquise2">
    <w:name w:val="turquise2"/>
    <w:basedOn w:val="default0"/>
    <w:rPr>
      <w:rFonts w:eastAsia="FreeSans" w:cs="FreeSans"/>
    </w:rPr>
  </w:style>
  <w:style w:type="paragraph" w:customStyle="1" w:styleId="turquise3">
    <w:name w:val="turquise3"/>
    <w:basedOn w:val="default0"/>
    <w:rPr>
      <w:rFonts w:eastAsia="FreeSans" w:cs="FreeSans"/>
    </w:rPr>
  </w:style>
  <w:style w:type="paragraph" w:customStyle="1" w:styleId="blue1">
    <w:name w:val="blue1"/>
    <w:basedOn w:val="default0"/>
    <w:rPr>
      <w:rFonts w:eastAsia="FreeSans" w:cs="FreeSans"/>
    </w:rPr>
  </w:style>
  <w:style w:type="paragraph" w:customStyle="1" w:styleId="blue2">
    <w:name w:val="blue2"/>
    <w:basedOn w:val="default0"/>
    <w:rPr>
      <w:rFonts w:eastAsia="FreeSans" w:cs="FreeSans"/>
    </w:rPr>
  </w:style>
  <w:style w:type="paragraph" w:customStyle="1" w:styleId="blue3">
    <w:name w:val="blue3"/>
    <w:basedOn w:val="default0"/>
    <w:rPr>
      <w:rFonts w:eastAsia="FreeSans" w:cs="FreeSans"/>
    </w:rPr>
  </w:style>
  <w:style w:type="paragraph" w:customStyle="1" w:styleId="sun1">
    <w:name w:val="sun1"/>
    <w:basedOn w:val="default0"/>
    <w:rPr>
      <w:rFonts w:eastAsia="FreeSans" w:cs="FreeSans"/>
    </w:rPr>
  </w:style>
  <w:style w:type="paragraph" w:customStyle="1" w:styleId="sun2">
    <w:name w:val="sun2"/>
    <w:basedOn w:val="default0"/>
    <w:rPr>
      <w:rFonts w:eastAsia="FreeSans" w:cs="FreeSans"/>
    </w:rPr>
  </w:style>
  <w:style w:type="paragraph" w:customStyle="1" w:styleId="sun3">
    <w:name w:val="sun3"/>
    <w:basedOn w:val="default0"/>
    <w:rPr>
      <w:rFonts w:eastAsia="FreeSans" w:cs="FreeSans"/>
    </w:rPr>
  </w:style>
  <w:style w:type="paragraph" w:customStyle="1" w:styleId="earth1">
    <w:name w:val="earth1"/>
    <w:basedOn w:val="default0"/>
    <w:rPr>
      <w:rFonts w:eastAsia="FreeSans" w:cs="FreeSans"/>
    </w:rPr>
  </w:style>
  <w:style w:type="paragraph" w:customStyle="1" w:styleId="earth2">
    <w:name w:val="earth2"/>
    <w:basedOn w:val="default0"/>
    <w:rPr>
      <w:rFonts w:eastAsia="FreeSans" w:cs="FreeSans"/>
    </w:rPr>
  </w:style>
  <w:style w:type="paragraph" w:customStyle="1" w:styleId="earth3">
    <w:name w:val="earth3"/>
    <w:basedOn w:val="default0"/>
    <w:rPr>
      <w:rFonts w:eastAsia="FreeSans" w:cs="FreeSans"/>
    </w:rPr>
  </w:style>
  <w:style w:type="paragraph" w:customStyle="1" w:styleId="green1">
    <w:name w:val="green1"/>
    <w:basedOn w:val="default0"/>
    <w:rPr>
      <w:rFonts w:eastAsia="FreeSans" w:cs="FreeSans"/>
    </w:rPr>
  </w:style>
  <w:style w:type="paragraph" w:customStyle="1" w:styleId="green2">
    <w:name w:val="green2"/>
    <w:basedOn w:val="default0"/>
    <w:rPr>
      <w:rFonts w:eastAsia="FreeSans" w:cs="FreeSans"/>
    </w:rPr>
  </w:style>
  <w:style w:type="paragraph" w:customStyle="1" w:styleId="green3">
    <w:name w:val="green3"/>
    <w:basedOn w:val="default0"/>
    <w:rPr>
      <w:rFonts w:eastAsia="FreeSans" w:cs="FreeSans"/>
    </w:rPr>
  </w:style>
  <w:style w:type="paragraph" w:customStyle="1" w:styleId="seetang1">
    <w:name w:val="seetang1"/>
    <w:basedOn w:val="default0"/>
    <w:rPr>
      <w:rFonts w:eastAsia="FreeSans" w:cs="FreeSans"/>
    </w:rPr>
  </w:style>
  <w:style w:type="paragraph" w:customStyle="1" w:styleId="seetang2">
    <w:name w:val="seetang2"/>
    <w:basedOn w:val="default0"/>
    <w:rPr>
      <w:rFonts w:eastAsia="FreeSans" w:cs="FreeSans"/>
    </w:rPr>
  </w:style>
  <w:style w:type="paragraph" w:customStyle="1" w:styleId="seetang3">
    <w:name w:val="seetang3"/>
    <w:basedOn w:val="default0"/>
    <w:rPr>
      <w:rFonts w:eastAsia="FreeSans" w:cs="FreeSans"/>
    </w:rPr>
  </w:style>
  <w:style w:type="paragraph" w:customStyle="1" w:styleId="lightblue1">
    <w:name w:val="lightblue1"/>
    <w:basedOn w:val="default0"/>
    <w:rPr>
      <w:rFonts w:eastAsia="FreeSans" w:cs="FreeSans"/>
    </w:rPr>
  </w:style>
  <w:style w:type="paragraph" w:customStyle="1" w:styleId="lightblue2">
    <w:name w:val="lightblue2"/>
    <w:basedOn w:val="default0"/>
    <w:rPr>
      <w:rFonts w:eastAsia="FreeSans" w:cs="FreeSans"/>
    </w:rPr>
  </w:style>
  <w:style w:type="paragraph" w:customStyle="1" w:styleId="lightblue3">
    <w:name w:val="lightblue3"/>
    <w:basedOn w:val="default0"/>
    <w:rPr>
      <w:rFonts w:eastAsia="FreeSans" w:cs="FreeSans"/>
    </w:rPr>
  </w:style>
  <w:style w:type="paragraph" w:customStyle="1" w:styleId="yellow1">
    <w:name w:val="yellow1"/>
    <w:basedOn w:val="default0"/>
    <w:rPr>
      <w:rFonts w:eastAsia="FreeSans" w:cs="FreeSans"/>
    </w:rPr>
  </w:style>
  <w:style w:type="paragraph" w:customStyle="1" w:styleId="yellow2">
    <w:name w:val="yellow2"/>
    <w:basedOn w:val="default0"/>
    <w:rPr>
      <w:rFonts w:eastAsia="FreeSans" w:cs="FreeSans"/>
    </w:rPr>
  </w:style>
  <w:style w:type="paragraph" w:customStyle="1" w:styleId="yellow3">
    <w:name w:val="yellow3"/>
    <w:basedOn w:val="default0"/>
    <w:rPr>
      <w:rFonts w:eastAsia="FreeSans" w:cs="FreeSans"/>
    </w:rPr>
  </w:style>
  <w:style w:type="paragraph" w:customStyle="1" w:styleId="Backgroundobjects">
    <w:name w:val="Background objects"/>
    <w:pPr>
      <w:widowControl/>
      <w:suppressAutoHyphens/>
    </w:pPr>
    <w:rPr>
      <w:rFonts w:eastAsia="DejaVu Sans" w:cs="Liberation Sans"/>
    </w:rPr>
  </w:style>
  <w:style w:type="paragraph" w:customStyle="1" w:styleId="Background">
    <w:name w:val="Background"/>
    <w:pPr>
      <w:widowControl/>
      <w:suppressAutoHyphens/>
    </w:pPr>
    <w:rPr>
      <w:rFonts w:eastAsia="DejaVu Sans" w:cs="Liberation Sans"/>
    </w:rPr>
  </w:style>
  <w:style w:type="paragraph" w:customStyle="1" w:styleId="Notes">
    <w:name w:val="Notes"/>
    <w:pPr>
      <w:widowControl/>
      <w:suppressAutoHyphens/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Outline1">
    <w:name w:val="Outline 1"/>
    <w:pPr>
      <w:widowControl/>
      <w:suppressAutoHyphens/>
      <w:spacing w:after="283"/>
    </w:pPr>
    <w:rPr>
      <w:rFonts w:ascii="FreeSans" w:eastAsia="DejaVu Sans" w:hAnsi="FreeSans" w:cs="Liberation Sans"/>
      <w:sz w:val="63"/>
    </w:rPr>
  </w:style>
  <w:style w:type="paragraph" w:customStyle="1" w:styleId="Outline2">
    <w:name w:val="Outline 2"/>
    <w:basedOn w:val="Outline1"/>
    <w:pPr>
      <w:spacing w:after="227"/>
    </w:pPr>
    <w:rPr>
      <w:rFonts w:eastAsia="FreeSans" w:cs="FreeSans"/>
      <w:sz w:val="56"/>
    </w:rPr>
  </w:style>
  <w:style w:type="paragraph" w:customStyle="1" w:styleId="Outline3">
    <w:name w:val="Outline 3"/>
    <w:basedOn w:val="Outline2"/>
    <w:pPr>
      <w:spacing w:after="170"/>
    </w:pPr>
    <w:rPr>
      <w:sz w:val="48"/>
    </w:rPr>
  </w:style>
  <w:style w:type="paragraph" w:customStyle="1" w:styleId="Outline4">
    <w:name w:val="Outline 4"/>
    <w:basedOn w:val="Outline3"/>
    <w:pPr>
      <w:spacing w:after="113"/>
    </w:pPr>
    <w:rPr>
      <w:sz w:val="40"/>
    </w:r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2020-05-01T15:04:00Z</cp:lastPrinted>
  <dcterms:created xsi:type="dcterms:W3CDTF">2020-05-05T12:47:00Z</dcterms:created>
  <dcterms:modified xsi:type="dcterms:W3CDTF">2020-05-05T12:47:00Z</dcterms:modified>
</cp:coreProperties>
</file>